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4B6D" w14:textId="1B935C0E" w:rsidR="0070594A" w:rsidRPr="00547EE8" w:rsidRDefault="00BD44DD" w:rsidP="009C4559">
      <w:pPr>
        <w:spacing w:after="0" w:line="240" w:lineRule="auto"/>
        <w:rPr>
          <w:rFonts w:ascii="Arial" w:hAnsi="Arial" w:cs="Arial"/>
          <w:i/>
          <w:iCs/>
          <w:color w:val="0070C0"/>
          <w:sz w:val="20"/>
          <w:szCs w:val="20"/>
        </w:rPr>
      </w:pPr>
      <w:r w:rsidRPr="003336C4">
        <w:rPr>
          <w:rFonts w:ascii="Arial" w:hAnsi="Arial" w:cs="Arial"/>
          <w:b/>
          <w:bCs/>
          <w:color w:val="0070C0"/>
          <w:sz w:val="36"/>
          <w:szCs w:val="36"/>
        </w:rPr>
        <w:t>KARTA ŽÁKA</w:t>
      </w:r>
      <w:r w:rsidR="00120591">
        <w:rPr>
          <w:rFonts w:ascii="Arial" w:hAnsi="Arial" w:cs="Arial"/>
          <w:b/>
          <w:bCs/>
          <w:color w:val="0070C0"/>
          <w:sz w:val="36"/>
          <w:szCs w:val="36"/>
        </w:rPr>
        <w:t xml:space="preserve"> </w:t>
      </w:r>
      <w:r w:rsidR="00120591" w:rsidRPr="00547EE8">
        <w:rPr>
          <w:rFonts w:ascii="Arial" w:hAnsi="Arial" w:cs="Arial"/>
          <w:i/>
          <w:iCs/>
          <w:color w:val="0070C0"/>
          <w:sz w:val="20"/>
          <w:szCs w:val="20"/>
        </w:rPr>
        <w:t>(vyplňte, prosím, i zadní stranu dokumentu)</w:t>
      </w:r>
    </w:p>
    <w:p w14:paraId="73DBE4C4" w14:textId="055C37E1" w:rsidR="00BD44DD" w:rsidRPr="001F3204" w:rsidRDefault="00891E42" w:rsidP="00BD44D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47EE8">
        <w:rPr>
          <w:rFonts w:ascii="Arial" w:hAnsi="Arial" w:cs="Arial"/>
          <w:b/>
          <w:bCs/>
          <w:i/>
          <w:iCs/>
          <w:sz w:val="20"/>
          <w:szCs w:val="20"/>
        </w:rPr>
        <w:pict w14:anchorId="3DD86DDB">
          <v:rect id="_x0000_i1061" style="width:0;height:1.5pt" o:hralign="center" o:hrstd="t" o:hr="t" fillcolor="#a0a0a0" stroked="f"/>
        </w:pict>
      </w:r>
    </w:p>
    <w:p w14:paraId="287DF464" w14:textId="55CCD9F0" w:rsidR="00BD44DD" w:rsidRPr="00904B10" w:rsidRDefault="00BD44DD" w:rsidP="0018590A">
      <w:pPr>
        <w:spacing w:before="120"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904B10">
        <w:rPr>
          <w:rFonts w:ascii="Arial" w:hAnsi="Arial" w:cs="Arial"/>
          <w:b/>
          <w:bCs/>
          <w:sz w:val="19"/>
          <w:szCs w:val="19"/>
        </w:rPr>
        <w:t>Příjmení, jméno:</w:t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="009C4559" w:rsidRPr="00904B10">
        <w:rPr>
          <w:rFonts w:ascii="Arial" w:hAnsi="Arial" w:cs="Arial"/>
          <w:b/>
          <w:bCs/>
          <w:sz w:val="19"/>
          <w:szCs w:val="19"/>
        </w:rPr>
        <w:t xml:space="preserve">            </w:t>
      </w:r>
      <w:r w:rsidRPr="00904B10">
        <w:rPr>
          <w:rFonts w:ascii="Arial" w:hAnsi="Arial" w:cs="Arial"/>
          <w:b/>
          <w:bCs/>
          <w:sz w:val="19"/>
          <w:szCs w:val="19"/>
        </w:rPr>
        <w:t>Třída:</w:t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="009C4559" w:rsidRPr="00904B10">
        <w:rPr>
          <w:rFonts w:ascii="Arial" w:hAnsi="Arial" w:cs="Arial"/>
          <w:b/>
          <w:bCs/>
          <w:sz w:val="19"/>
          <w:szCs w:val="19"/>
        </w:rPr>
        <w:t xml:space="preserve">         </w:t>
      </w:r>
      <w:r w:rsidRPr="00904B10">
        <w:rPr>
          <w:rFonts w:ascii="Arial" w:hAnsi="Arial" w:cs="Arial"/>
          <w:b/>
          <w:bCs/>
          <w:sz w:val="19"/>
          <w:szCs w:val="19"/>
        </w:rPr>
        <w:t>Ročník:</w:t>
      </w:r>
    </w:p>
    <w:p w14:paraId="5DC5B321" w14:textId="5113BDF0" w:rsidR="00BD44DD" w:rsidRPr="00904B10" w:rsidRDefault="00891E42" w:rsidP="00BD44DD">
      <w:pP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pict w14:anchorId="366B6523">
          <v:rect id="_x0000_i1062" style="width:0;height:1.5pt" o:hralign="center" o:hrstd="t" o:hr="t" fillcolor="#a0a0a0" stroked="f"/>
        </w:pict>
      </w:r>
    </w:p>
    <w:p w14:paraId="1BA978B7" w14:textId="7B5FAB83" w:rsidR="00BD44DD" w:rsidRPr="00904B10" w:rsidRDefault="00BD44DD" w:rsidP="00BD44DD">
      <w:pP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4448061C" w14:textId="55DDEBE4" w:rsidR="00BD44DD" w:rsidRPr="00904B10" w:rsidRDefault="009C4559" w:rsidP="009C4559">
      <w:pPr>
        <w:spacing w:after="0" w:line="360" w:lineRule="auto"/>
        <w:rPr>
          <w:rFonts w:ascii="Arial" w:hAnsi="Arial" w:cs="Arial"/>
          <w:b/>
          <w:bCs/>
          <w:sz w:val="19"/>
          <w:szCs w:val="19"/>
        </w:rPr>
      </w:pPr>
      <w:r w:rsidRPr="00904B10">
        <w:rPr>
          <w:rFonts w:ascii="Arial" w:hAnsi="Arial" w:cs="Arial"/>
          <w:b/>
          <w:bCs/>
          <w:sz w:val="19"/>
          <w:szCs w:val="19"/>
        </w:rPr>
        <w:t>Datum narození:</w:t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  <w:t>Místo narození:</w:t>
      </w:r>
    </w:p>
    <w:p w14:paraId="05DEF918" w14:textId="6AD8DA37" w:rsidR="009C4559" w:rsidRPr="00904B10" w:rsidRDefault="009C4559" w:rsidP="009C4559">
      <w:pPr>
        <w:spacing w:after="0" w:line="360" w:lineRule="auto"/>
        <w:rPr>
          <w:rFonts w:ascii="Arial" w:hAnsi="Arial" w:cs="Arial"/>
          <w:b/>
          <w:bCs/>
          <w:sz w:val="19"/>
          <w:szCs w:val="19"/>
        </w:rPr>
      </w:pPr>
      <w:r w:rsidRPr="00904B10">
        <w:rPr>
          <w:rFonts w:ascii="Arial" w:hAnsi="Arial" w:cs="Arial"/>
          <w:b/>
          <w:bCs/>
          <w:sz w:val="19"/>
          <w:szCs w:val="19"/>
        </w:rPr>
        <w:t xml:space="preserve">Rodné číslo: </w:t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  <w:t>Zdravotní pojišťovna:</w:t>
      </w:r>
    </w:p>
    <w:p w14:paraId="70C9BE53" w14:textId="49098A43" w:rsidR="009C4559" w:rsidRPr="00904B10" w:rsidRDefault="009C4559" w:rsidP="009C4559">
      <w:pPr>
        <w:spacing w:after="0" w:line="360" w:lineRule="auto"/>
        <w:rPr>
          <w:rFonts w:ascii="Arial" w:hAnsi="Arial" w:cs="Arial"/>
          <w:b/>
          <w:bCs/>
          <w:sz w:val="19"/>
          <w:szCs w:val="19"/>
        </w:rPr>
      </w:pPr>
      <w:r w:rsidRPr="00904B10">
        <w:rPr>
          <w:rFonts w:ascii="Arial" w:hAnsi="Arial" w:cs="Arial"/>
          <w:b/>
          <w:bCs/>
          <w:sz w:val="19"/>
          <w:szCs w:val="19"/>
        </w:rPr>
        <w:t>Státní občanství:</w:t>
      </w:r>
    </w:p>
    <w:p w14:paraId="70F06B42" w14:textId="5F1770B8" w:rsidR="009C4559" w:rsidRPr="00904B10" w:rsidRDefault="009C4559" w:rsidP="009C4559">
      <w:pPr>
        <w:spacing w:after="0" w:line="360" w:lineRule="auto"/>
        <w:rPr>
          <w:rFonts w:ascii="Arial" w:hAnsi="Arial" w:cs="Arial"/>
          <w:b/>
          <w:bCs/>
          <w:sz w:val="19"/>
          <w:szCs w:val="19"/>
        </w:rPr>
      </w:pPr>
      <w:r w:rsidRPr="00904B10">
        <w:rPr>
          <w:rFonts w:ascii="Arial" w:hAnsi="Arial" w:cs="Arial"/>
          <w:b/>
          <w:bCs/>
          <w:sz w:val="19"/>
          <w:szCs w:val="19"/>
        </w:rPr>
        <w:t>Trvalé bydliště:</w:t>
      </w:r>
    </w:p>
    <w:p w14:paraId="1EA380BA" w14:textId="574D5035" w:rsidR="009C4559" w:rsidRPr="00904B10" w:rsidRDefault="009C4559" w:rsidP="009C4559">
      <w:pPr>
        <w:spacing w:after="0" w:line="360" w:lineRule="auto"/>
        <w:rPr>
          <w:rFonts w:ascii="Arial" w:hAnsi="Arial" w:cs="Arial"/>
          <w:b/>
          <w:bCs/>
          <w:sz w:val="19"/>
          <w:szCs w:val="19"/>
        </w:rPr>
      </w:pPr>
      <w:r w:rsidRPr="00904B10">
        <w:rPr>
          <w:rFonts w:ascii="Arial" w:hAnsi="Arial" w:cs="Arial"/>
          <w:b/>
          <w:bCs/>
          <w:sz w:val="19"/>
          <w:szCs w:val="19"/>
        </w:rPr>
        <w:t>Doručovací adresa:</w:t>
      </w:r>
    </w:p>
    <w:p w14:paraId="37F98A29" w14:textId="482FD69F" w:rsidR="009C4559" w:rsidRPr="00904B10" w:rsidRDefault="009C4559" w:rsidP="009C4559">
      <w:pPr>
        <w:spacing w:after="0" w:line="360" w:lineRule="auto"/>
        <w:rPr>
          <w:rFonts w:ascii="Arial" w:hAnsi="Arial" w:cs="Arial"/>
          <w:b/>
          <w:bCs/>
          <w:sz w:val="19"/>
          <w:szCs w:val="19"/>
        </w:rPr>
      </w:pPr>
      <w:r w:rsidRPr="00904B10">
        <w:rPr>
          <w:rFonts w:ascii="Arial" w:hAnsi="Arial" w:cs="Arial"/>
          <w:b/>
          <w:bCs/>
          <w:sz w:val="19"/>
          <w:szCs w:val="19"/>
        </w:rPr>
        <w:t xml:space="preserve">Telefon: </w:t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  <w:t>E-mail:</w:t>
      </w:r>
    </w:p>
    <w:p w14:paraId="763CDB28" w14:textId="6537BE31" w:rsidR="009C4559" w:rsidRPr="00904B10" w:rsidRDefault="00891E42" w:rsidP="009C4559">
      <w:pPr>
        <w:spacing w:after="0" w:line="36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pict w14:anchorId="0A8589B8">
          <v:rect id="_x0000_i1063" style="width:0;height:1.5pt" o:hralign="center" o:hrstd="t" o:hr="t" fillcolor="#a0a0a0" stroked="f"/>
        </w:pict>
      </w:r>
    </w:p>
    <w:p w14:paraId="68ECF1A1" w14:textId="16D1CF33" w:rsidR="009C4559" w:rsidRPr="00904B10" w:rsidRDefault="009C4559" w:rsidP="009C4559">
      <w:pPr>
        <w:spacing w:after="0" w:line="360" w:lineRule="auto"/>
        <w:rPr>
          <w:rFonts w:ascii="Arial" w:hAnsi="Arial" w:cs="Arial"/>
          <w:b/>
          <w:bCs/>
          <w:sz w:val="19"/>
          <w:szCs w:val="19"/>
        </w:rPr>
      </w:pPr>
      <w:r w:rsidRPr="00904B10">
        <w:rPr>
          <w:rFonts w:ascii="Arial" w:hAnsi="Arial" w:cs="Arial"/>
          <w:b/>
          <w:bCs/>
          <w:sz w:val="19"/>
          <w:szCs w:val="19"/>
        </w:rPr>
        <w:t xml:space="preserve">Školní družina: </w:t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="00264866" w:rsidRPr="00904B10">
        <w:rPr>
          <w:rFonts w:ascii="Arial" w:hAnsi="Arial" w:cs="Arial"/>
          <w:b/>
          <w:bCs/>
          <w:sz w:val="19"/>
          <w:szCs w:val="19"/>
        </w:rPr>
        <w:tab/>
      </w:r>
      <w:r w:rsidR="00264866" w:rsidRPr="00904B10">
        <w:rPr>
          <w:rFonts w:ascii="Arial" w:hAnsi="Arial" w:cs="Arial"/>
          <w:b/>
          <w:bCs/>
          <w:sz w:val="19"/>
          <w:szCs w:val="19"/>
        </w:rPr>
        <w:tab/>
      </w:r>
      <w:r w:rsidR="00425110" w:rsidRPr="00904B10">
        <w:rPr>
          <w:rFonts w:ascii="Arial" w:hAnsi="Arial" w:cs="Arial"/>
          <w:sz w:val="19"/>
          <w:szCs w:val="19"/>
        </w:rPr>
        <w:t>Ranní:</w:t>
      </w:r>
      <w:r w:rsidR="00425110" w:rsidRPr="00904B10">
        <w:rPr>
          <w:rFonts w:ascii="Arial" w:hAnsi="Arial" w:cs="Arial"/>
          <w:b/>
          <w:bCs/>
          <w:sz w:val="19"/>
          <w:szCs w:val="19"/>
        </w:rPr>
        <w:tab/>
        <w:t xml:space="preserve"> </w:t>
      </w:r>
      <w:r w:rsidRPr="00904B10">
        <w:rPr>
          <w:rFonts w:ascii="Arial" w:hAnsi="Arial" w:cs="Arial"/>
          <w:b/>
          <w:bCs/>
          <w:sz w:val="19"/>
          <w:szCs w:val="19"/>
        </w:rPr>
        <w:t>ANO      NE</w:t>
      </w:r>
      <w:r w:rsidR="00425110" w:rsidRPr="00904B10">
        <w:rPr>
          <w:rFonts w:ascii="Arial" w:hAnsi="Arial" w:cs="Arial"/>
          <w:b/>
          <w:bCs/>
          <w:sz w:val="19"/>
          <w:szCs w:val="19"/>
        </w:rPr>
        <w:tab/>
      </w:r>
      <w:r w:rsidR="00425110" w:rsidRPr="00904B10">
        <w:rPr>
          <w:rFonts w:ascii="Arial" w:hAnsi="Arial" w:cs="Arial"/>
          <w:b/>
          <w:bCs/>
          <w:sz w:val="19"/>
          <w:szCs w:val="19"/>
        </w:rPr>
        <w:tab/>
      </w:r>
      <w:r w:rsidR="00425110" w:rsidRPr="00904B10">
        <w:rPr>
          <w:rFonts w:ascii="Arial" w:hAnsi="Arial" w:cs="Arial"/>
          <w:sz w:val="19"/>
          <w:szCs w:val="19"/>
        </w:rPr>
        <w:t>Odpolední:</w:t>
      </w:r>
      <w:r w:rsidR="00425110" w:rsidRPr="00904B10">
        <w:rPr>
          <w:rFonts w:ascii="Arial" w:hAnsi="Arial" w:cs="Arial"/>
          <w:b/>
          <w:bCs/>
          <w:sz w:val="19"/>
          <w:szCs w:val="19"/>
        </w:rPr>
        <w:t xml:space="preserve"> </w:t>
      </w:r>
      <w:r w:rsidR="00425110" w:rsidRPr="00904B10">
        <w:rPr>
          <w:rFonts w:ascii="Arial" w:hAnsi="Arial" w:cs="Arial"/>
          <w:b/>
          <w:bCs/>
          <w:sz w:val="19"/>
          <w:szCs w:val="19"/>
        </w:rPr>
        <w:tab/>
        <w:t>ANO      NE</w:t>
      </w:r>
    </w:p>
    <w:p w14:paraId="552329F5" w14:textId="1E2DCC8E" w:rsidR="00BC7DEE" w:rsidRPr="00904B10" w:rsidRDefault="009C4559" w:rsidP="009C4559">
      <w:pPr>
        <w:spacing w:after="0" w:line="360" w:lineRule="auto"/>
        <w:rPr>
          <w:rFonts w:ascii="Arial" w:hAnsi="Arial" w:cs="Arial"/>
          <w:b/>
          <w:bCs/>
          <w:sz w:val="19"/>
          <w:szCs w:val="19"/>
        </w:rPr>
      </w:pPr>
      <w:r w:rsidRPr="00904B10">
        <w:rPr>
          <w:rFonts w:ascii="Arial" w:hAnsi="Arial" w:cs="Arial"/>
          <w:b/>
          <w:bCs/>
          <w:sz w:val="19"/>
          <w:szCs w:val="19"/>
        </w:rPr>
        <w:t xml:space="preserve">Svoz MHD: </w:t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  <w:t>ANO      NE</w:t>
      </w:r>
      <w:r w:rsidR="00BC7DEE" w:rsidRPr="00904B10">
        <w:rPr>
          <w:rFonts w:ascii="Arial" w:hAnsi="Arial" w:cs="Arial"/>
          <w:b/>
          <w:bCs/>
          <w:sz w:val="19"/>
          <w:szCs w:val="19"/>
        </w:rPr>
        <w:tab/>
      </w:r>
      <w:r w:rsidR="00BC7DEE" w:rsidRPr="00904B10">
        <w:rPr>
          <w:rFonts w:ascii="Arial" w:hAnsi="Arial" w:cs="Arial"/>
          <w:b/>
          <w:bCs/>
          <w:sz w:val="19"/>
          <w:szCs w:val="19"/>
        </w:rPr>
        <w:tab/>
      </w:r>
    </w:p>
    <w:p w14:paraId="1C06F9C1" w14:textId="5EABC356" w:rsidR="009C4559" w:rsidRPr="00904B10" w:rsidRDefault="009C4559" w:rsidP="009C4559">
      <w:pPr>
        <w:spacing w:after="0" w:line="360" w:lineRule="auto"/>
        <w:rPr>
          <w:rFonts w:ascii="Arial" w:hAnsi="Arial" w:cs="Arial"/>
          <w:b/>
          <w:bCs/>
          <w:sz w:val="19"/>
          <w:szCs w:val="19"/>
        </w:rPr>
      </w:pPr>
      <w:r w:rsidRPr="00904B10">
        <w:rPr>
          <w:rFonts w:ascii="Arial" w:hAnsi="Arial" w:cs="Arial"/>
          <w:b/>
          <w:bCs/>
          <w:sz w:val="19"/>
          <w:szCs w:val="19"/>
        </w:rPr>
        <w:t>Svozový autobus:</w:t>
      </w:r>
      <w:r w:rsidRPr="00904B10">
        <w:rPr>
          <w:rFonts w:ascii="Arial" w:hAnsi="Arial" w:cs="Arial"/>
          <w:b/>
          <w:bCs/>
          <w:sz w:val="19"/>
          <w:szCs w:val="19"/>
        </w:rPr>
        <w:tab/>
        <w:t>ANO      NE</w:t>
      </w:r>
    </w:p>
    <w:p w14:paraId="2CC56766" w14:textId="7944959F" w:rsidR="009C4559" w:rsidRPr="001F3204" w:rsidRDefault="00891E42" w:rsidP="009C455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pict w14:anchorId="112FFE89">
          <v:rect id="_x0000_i1064" style="width:0;height:1.5pt" o:hralign="center" o:hrstd="t" o:hr="t" fillcolor="#a0a0a0" stroked="f"/>
        </w:pict>
      </w:r>
    </w:p>
    <w:p w14:paraId="662A1A04" w14:textId="1E6DB351" w:rsidR="009C4559" w:rsidRPr="003336C4" w:rsidRDefault="00425110" w:rsidP="009C4559">
      <w:pPr>
        <w:spacing w:after="0" w:line="360" w:lineRule="auto"/>
        <w:rPr>
          <w:rFonts w:ascii="Arial" w:hAnsi="Arial" w:cs="Arial"/>
          <w:b/>
          <w:bCs/>
          <w:color w:val="0070C0"/>
          <w:sz w:val="32"/>
          <w:szCs w:val="32"/>
        </w:rPr>
      </w:pPr>
      <w:r w:rsidRPr="003336C4">
        <w:rPr>
          <w:rFonts w:ascii="Arial" w:hAnsi="Arial" w:cs="Arial"/>
          <w:b/>
          <w:bCs/>
          <w:color w:val="0070C0"/>
          <w:sz w:val="32"/>
          <w:szCs w:val="32"/>
        </w:rPr>
        <w:t xml:space="preserve">Zákonný zástupce </w:t>
      </w:r>
      <w:r w:rsidR="0075495F" w:rsidRPr="003336C4">
        <w:rPr>
          <w:rFonts w:ascii="Arial" w:hAnsi="Arial" w:cs="Arial"/>
          <w:b/>
          <w:bCs/>
          <w:color w:val="0070C0"/>
          <w:sz w:val="32"/>
          <w:szCs w:val="32"/>
        </w:rPr>
        <w:t>1</w:t>
      </w:r>
    </w:p>
    <w:p w14:paraId="6A41E9AA" w14:textId="7C414550" w:rsidR="00425110" w:rsidRPr="00904B10" w:rsidRDefault="00425110" w:rsidP="009C4559">
      <w:pPr>
        <w:spacing w:after="0" w:line="360" w:lineRule="auto"/>
        <w:rPr>
          <w:rFonts w:ascii="Arial" w:hAnsi="Arial" w:cs="Arial"/>
          <w:sz w:val="19"/>
          <w:szCs w:val="19"/>
        </w:rPr>
      </w:pPr>
      <w:r w:rsidRPr="00904B10">
        <w:rPr>
          <w:rFonts w:ascii="Arial" w:hAnsi="Arial" w:cs="Arial"/>
          <w:sz w:val="19"/>
          <w:szCs w:val="19"/>
        </w:rPr>
        <w:t>Pr</w:t>
      </w:r>
      <w:r w:rsidR="00C1511C" w:rsidRPr="00904B10">
        <w:rPr>
          <w:rFonts w:ascii="Arial" w:hAnsi="Arial" w:cs="Arial"/>
          <w:sz w:val="19"/>
          <w:szCs w:val="19"/>
        </w:rPr>
        <w:t>imární</w:t>
      </w:r>
      <w:r w:rsidRPr="00904B10">
        <w:rPr>
          <w:rFonts w:ascii="Arial" w:hAnsi="Arial" w:cs="Arial"/>
          <w:sz w:val="19"/>
          <w:szCs w:val="19"/>
        </w:rPr>
        <w:t xml:space="preserve"> </w:t>
      </w:r>
      <w:r w:rsidR="00C1511C" w:rsidRPr="00904B10">
        <w:rPr>
          <w:rFonts w:ascii="Arial" w:hAnsi="Arial" w:cs="Arial"/>
          <w:sz w:val="19"/>
          <w:szCs w:val="19"/>
        </w:rPr>
        <w:t>zákonný zástupce</w:t>
      </w:r>
      <w:r w:rsidR="004B5786" w:rsidRPr="00904B10">
        <w:rPr>
          <w:rFonts w:ascii="Arial" w:hAnsi="Arial" w:cs="Arial"/>
          <w:sz w:val="19"/>
          <w:szCs w:val="19"/>
        </w:rPr>
        <w:t xml:space="preserve"> </w:t>
      </w:r>
      <w:r w:rsidRPr="00904B10">
        <w:rPr>
          <w:rFonts w:ascii="Arial" w:hAnsi="Arial" w:cs="Arial"/>
          <w:sz w:val="19"/>
          <w:szCs w:val="19"/>
        </w:rPr>
        <w:t>pro komunikaci o žákovi</w:t>
      </w:r>
      <w:r w:rsidR="004B5786" w:rsidRPr="00904B10">
        <w:rPr>
          <w:rFonts w:ascii="Arial" w:hAnsi="Arial" w:cs="Arial"/>
          <w:sz w:val="19"/>
          <w:szCs w:val="19"/>
        </w:rPr>
        <w:t>:</w:t>
      </w:r>
      <w:r w:rsidRPr="00904B10">
        <w:rPr>
          <w:rFonts w:ascii="Arial" w:hAnsi="Arial" w:cs="Arial"/>
          <w:sz w:val="19"/>
          <w:szCs w:val="19"/>
        </w:rPr>
        <w:tab/>
      </w:r>
      <w:r w:rsidR="0018590A" w:rsidRPr="00904B10">
        <w:rPr>
          <w:rFonts w:ascii="Arial" w:hAnsi="Arial" w:cs="Arial"/>
          <w:sz w:val="19"/>
          <w:szCs w:val="19"/>
        </w:rPr>
        <w:tab/>
      </w:r>
      <w:r w:rsidR="0018590A" w:rsidRPr="00904B10">
        <w:rPr>
          <w:rFonts w:ascii="Arial" w:hAnsi="Arial" w:cs="Arial"/>
          <w:sz w:val="19"/>
          <w:szCs w:val="19"/>
        </w:rPr>
        <w:tab/>
      </w:r>
      <w:r w:rsidRPr="00904B10">
        <w:rPr>
          <w:rFonts w:ascii="Arial" w:hAnsi="Arial" w:cs="Arial"/>
          <w:sz w:val="19"/>
          <w:szCs w:val="19"/>
        </w:rPr>
        <w:t>ANO      NE</w:t>
      </w:r>
    </w:p>
    <w:p w14:paraId="4D91EDC3" w14:textId="6FD1E48A" w:rsidR="0018590A" w:rsidRPr="00904B10" w:rsidRDefault="0018590A" w:rsidP="009C4559">
      <w:pPr>
        <w:spacing w:after="0" w:line="360" w:lineRule="auto"/>
        <w:rPr>
          <w:rFonts w:ascii="Arial" w:hAnsi="Arial" w:cs="Arial"/>
          <w:sz w:val="19"/>
          <w:szCs w:val="19"/>
        </w:rPr>
      </w:pPr>
      <w:r w:rsidRPr="00904B10">
        <w:rPr>
          <w:rFonts w:ascii="Arial" w:hAnsi="Arial" w:cs="Arial"/>
          <w:sz w:val="19"/>
          <w:szCs w:val="19"/>
        </w:rPr>
        <w:t xml:space="preserve">Zákonnému zástupci smějí být sdělovány informace o žákovi: </w:t>
      </w:r>
      <w:r w:rsidRPr="00904B10">
        <w:rPr>
          <w:rFonts w:ascii="Arial" w:hAnsi="Arial" w:cs="Arial"/>
          <w:sz w:val="19"/>
          <w:szCs w:val="19"/>
        </w:rPr>
        <w:tab/>
      </w:r>
      <w:r w:rsidRPr="00904B10">
        <w:rPr>
          <w:rFonts w:ascii="Arial" w:hAnsi="Arial" w:cs="Arial"/>
          <w:sz w:val="19"/>
          <w:szCs w:val="19"/>
        </w:rPr>
        <w:tab/>
        <w:t>ANO      NE</w:t>
      </w:r>
    </w:p>
    <w:p w14:paraId="3BE51283" w14:textId="08EFB38D" w:rsidR="00425110" w:rsidRPr="00904B10" w:rsidRDefault="00425110" w:rsidP="009C4559">
      <w:pPr>
        <w:spacing w:after="0" w:line="360" w:lineRule="auto"/>
        <w:rPr>
          <w:rFonts w:ascii="Arial" w:hAnsi="Arial" w:cs="Arial"/>
          <w:b/>
          <w:bCs/>
          <w:sz w:val="19"/>
          <w:szCs w:val="19"/>
        </w:rPr>
      </w:pPr>
      <w:r w:rsidRPr="00904B10">
        <w:rPr>
          <w:rFonts w:ascii="Arial" w:hAnsi="Arial" w:cs="Arial"/>
          <w:b/>
          <w:bCs/>
          <w:sz w:val="19"/>
          <w:szCs w:val="19"/>
        </w:rPr>
        <w:t>Příjmení, jméno:</w:t>
      </w:r>
    </w:p>
    <w:p w14:paraId="6EC7DE2B" w14:textId="51F09EB1" w:rsidR="00425110" w:rsidRPr="00904B10" w:rsidRDefault="00425110" w:rsidP="009C4559">
      <w:pPr>
        <w:spacing w:after="0" w:line="360" w:lineRule="auto"/>
        <w:rPr>
          <w:rFonts w:ascii="Arial" w:hAnsi="Arial" w:cs="Arial"/>
          <w:b/>
          <w:bCs/>
          <w:sz w:val="19"/>
          <w:szCs w:val="19"/>
        </w:rPr>
      </w:pPr>
      <w:r w:rsidRPr="00904B10">
        <w:rPr>
          <w:rFonts w:ascii="Arial" w:hAnsi="Arial" w:cs="Arial"/>
          <w:b/>
          <w:bCs/>
          <w:sz w:val="19"/>
          <w:szCs w:val="19"/>
        </w:rPr>
        <w:t>Trvalé bydliště:</w:t>
      </w:r>
    </w:p>
    <w:p w14:paraId="213DFDB7" w14:textId="1E4F30AA" w:rsidR="00425110" w:rsidRPr="00904B10" w:rsidRDefault="00425110" w:rsidP="009C4559">
      <w:pPr>
        <w:spacing w:after="0" w:line="360" w:lineRule="auto"/>
        <w:rPr>
          <w:rFonts w:ascii="Arial" w:hAnsi="Arial" w:cs="Arial"/>
          <w:b/>
          <w:bCs/>
          <w:sz w:val="19"/>
          <w:szCs w:val="19"/>
        </w:rPr>
      </w:pPr>
      <w:r w:rsidRPr="00904B10">
        <w:rPr>
          <w:rFonts w:ascii="Arial" w:hAnsi="Arial" w:cs="Arial"/>
          <w:b/>
          <w:bCs/>
          <w:sz w:val="19"/>
          <w:szCs w:val="19"/>
        </w:rPr>
        <w:t>Doručovací adresa:</w:t>
      </w:r>
    </w:p>
    <w:p w14:paraId="354923BF" w14:textId="48618C56" w:rsidR="0075495F" w:rsidRPr="00904B10" w:rsidRDefault="00425110" w:rsidP="009C4559">
      <w:pPr>
        <w:spacing w:after="0" w:line="360" w:lineRule="auto"/>
        <w:rPr>
          <w:rFonts w:ascii="Arial" w:hAnsi="Arial" w:cs="Arial"/>
          <w:b/>
          <w:bCs/>
          <w:sz w:val="19"/>
          <w:szCs w:val="19"/>
        </w:rPr>
      </w:pPr>
      <w:r w:rsidRPr="00904B10">
        <w:rPr>
          <w:rFonts w:ascii="Arial" w:hAnsi="Arial" w:cs="Arial"/>
          <w:b/>
          <w:bCs/>
          <w:sz w:val="19"/>
          <w:szCs w:val="19"/>
        </w:rPr>
        <w:t>Telefon:</w:t>
      </w:r>
      <w:r w:rsidR="00BC7DEE" w:rsidRPr="00904B10">
        <w:rPr>
          <w:rFonts w:ascii="Arial" w:hAnsi="Arial" w:cs="Arial"/>
          <w:b/>
          <w:bCs/>
          <w:sz w:val="19"/>
          <w:szCs w:val="19"/>
        </w:rPr>
        <w:tab/>
      </w:r>
      <w:r w:rsidR="00BC7DEE" w:rsidRPr="00904B10">
        <w:rPr>
          <w:rFonts w:ascii="Arial" w:hAnsi="Arial" w:cs="Arial"/>
          <w:b/>
          <w:bCs/>
          <w:sz w:val="19"/>
          <w:szCs w:val="19"/>
        </w:rPr>
        <w:tab/>
      </w:r>
      <w:r w:rsidR="00BC7DEE" w:rsidRPr="00904B10">
        <w:rPr>
          <w:rFonts w:ascii="Arial" w:hAnsi="Arial" w:cs="Arial"/>
          <w:b/>
          <w:bCs/>
          <w:sz w:val="19"/>
          <w:szCs w:val="19"/>
        </w:rPr>
        <w:tab/>
      </w:r>
      <w:r w:rsidR="00BC7DEE" w:rsidRPr="00904B10">
        <w:rPr>
          <w:rFonts w:ascii="Arial" w:hAnsi="Arial" w:cs="Arial"/>
          <w:b/>
          <w:bCs/>
          <w:sz w:val="19"/>
          <w:szCs w:val="19"/>
        </w:rPr>
        <w:tab/>
      </w:r>
      <w:r w:rsidR="00BC7DEE" w:rsidRPr="00904B10">
        <w:rPr>
          <w:rFonts w:ascii="Arial" w:hAnsi="Arial" w:cs="Arial"/>
          <w:b/>
          <w:bCs/>
          <w:sz w:val="19"/>
          <w:szCs w:val="19"/>
        </w:rPr>
        <w:tab/>
      </w:r>
      <w:r w:rsidR="00BC7DEE"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>E-mail:</w:t>
      </w:r>
    </w:p>
    <w:p w14:paraId="5816B037" w14:textId="67912AC4" w:rsidR="00EC42EA" w:rsidRPr="00904B10" w:rsidRDefault="00EC42EA" w:rsidP="009C4559">
      <w:pPr>
        <w:spacing w:after="0" w:line="360" w:lineRule="auto"/>
        <w:rPr>
          <w:rFonts w:ascii="Arial" w:hAnsi="Arial" w:cs="Arial"/>
          <w:b/>
          <w:bCs/>
          <w:sz w:val="19"/>
          <w:szCs w:val="19"/>
        </w:rPr>
      </w:pPr>
      <w:r w:rsidRPr="00904B10">
        <w:rPr>
          <w:rFonts w:ascii="Arial" w:hAnsi="Arial" w:cs="Arial"/>
          <w:b/>
          <w:bCs/>
          <w:sz w:val="19"/>
          <w:szCs w:val="19"/>
        </w:rPr>
        <w:t xml:space="preserve">Datová schránka:   </w:t>
      </w:r>
      <w:r w:rsidR="009528D9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>ANO   NE</w:t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  <w:t>Adresa datové schránky:</w:t>
      </w:r>
    </w:p>
    <w:p w14:paraId="11ED236E" w14:textId="76F19FB6" w:rsidR="0075495F" w:rsidRPr="001F3204" w:rsidRDefault="00891E42" w:rsidP="009C455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pict w14:anchorId="2E937D73">
          <v:rect id="_x0000_i1065" style="width:0;height:1.5pt" o:hralign="center" o:hrstd="t" o:hr="t" fillcolor="#a0a0a0" stroked="f"/>
        </w:pict>
      </w:r>
    </w:p>
    <w:p w14:paraId="4BA79424" w14:textId="7F9A902C" w:rsidR="0075495F" w:rsidRPr="003336C4" w:rsidRDefault="0075495F" w:rsidP="0075495F">
      <w:pPr>
        <w:spacing w:after="0" w:line="360" w:lineRule="auto"/>
        <w:rPr>
          <w:rFonts w:ascii="Arial" w:hAnsi="Arial" w:cs="Arial"/>
          <w:b/>
          <w:bCs/>
          <w:color w:val="0070C0"/>
          <w:sz w:val="32"/>
          <w:szCs w:val="32"/>
        </w:rPr>
      </w:pPr>
      <w:r w:rsidRPr="003336C4">
        <w:rPr>
          <w:rFonts w:ascii="Arial" w:hAnsi="Arial" w:cs="Arial"/>
          <w:b/>
          <w:bCs/>
          <w:color w:val="0070C0"/>
          <w:sz w:val="32"/>
          <w:szCs w:val="32"/>
        </w:rPr>
        <w:t>Zákonný zástupce 2</w:t>
      </w:r>
    </w:p>
    <w:p w14:paraId="3D0201F2" w14:textId="7FEC9A9D" w:rsidR="0018590A" w:rsidRPr="00904B10" w:rsidRDefault="0018590A" w:rsidP="0018590A">
      <w:pPr>
        <w:spacing w:after="0" w:line="360" w:lineRule="auto"/>
        <w:rPr>
          <w:rFonts w:ascii="Arial" w:hAnsi="Arial" w:cs="Arial"/>
          <w:sz w:val="19"/>
          <w:szCs w:val="19"/>
        </w:rPr>
      </w:pPr>
      <w:r w:rsidRPr="00904B10">
        <w:rPr>
          <w:rFonts w:ascii="Arial" w:hAnsi="Arial" w:cs="Arial"/>
          <w:sz w:val="19"/>
          <w:szCs w:val="19"/>
        </w:rPr>
        <w:t>Primární zákonný zástupce pro komunikaci o žákovi:</w:t>
      </w:r>
      <w:r w:rsidRPr="00904B10">
        <w:rPr>
          <w:rFonts w:ascii="Arial" w:hAnsi="Arial" w:cs="Arial"/>
          <w:sz w:val="19"/>
          <w:szCs w:val="19"/>
        </w:rPr>
        <w:tab/>
      </w:r>
      <w:r w:rsidRPr="00904B10">
        <w:rPr>
          <w:rFonts w:ascii="Arial" w:hAnsi="Arial" w:cs="Arial"/>
          <w:sz w:val="19"/>
          <w:szCs w:val="19"/>
        </w:rPr>
        <w:tab/>
      </w:r>
      <w:r w:rsidRPr="00904B10">
        <w:rPr>
          <w:rFonts w:ascii="Arial" w:hAnsi="Arial" w:cs="Arial"/>
          <w:sz w:val="19"/>
          <w:szCs w:val="19"/>
        </w:rPr>
        <w:tab/>
        <w:t>ANO      NE</w:t>
      </w:r>
    </w:p>
    <w:p w14:paraId="11116361" w14:textId="77777777" w:rsidR="0018590A" w:rsidRPr="00904B10" w:rsidRDefault="0018590A" w:rsidP="0018590A">
      <w:pPr>
        <w:spacing w:after="0" w:line="360" w:lineRule="auto"/>
        <w:rPr>
          <w:rFonts w:ascii="Arial" w:hAnsi="Arial" w:cs="Arial"/>
          <w:sz w:val="19"/>
          <w:szCs w:val="19"/>
        </w:rPr>
      </w:pPr>
      <w:r w:rsidRPr="00904B10">
        <w:rPr>
          <w:rFonts w:ascii="Arial" w:hAnsi="Arial" w:cs="Arial"/>
          <w:sz w:val="19"/>
          <w:szCs w:val="19"/>
        </w:rPr>
        <w:t xml:space="preserve">Zákonnému zástupci smějí být sdělovány informace o žákovi: </w:t>
      </w:r>
      <w:r w:rsidRPr="00904B10">
        <w:rPr>
          <w:rFonts w:ascii="Arial" w:hAnsi="Arial" w:cs="Arial"/>
          <w:sz w:val="19"/>
          <w:szCs w:val="19"/>
        </w:rPr>
        <w:tab/>
      </w:r>
      <w:r w:rsidRPr="00904B10">
        <w:rPr>
          <w:rFonts w:ascii="Arial" w:hAnsi="Arial" w:cs="Arial"/>
          <w:sz w:val="19"/>
          <w:szCs w:val="19"/>
        </w:rPr>
        <w:tab/>
        <w:t>ANO      NE</w:t>
      </w:r>
    </w:p>
    <w:p w14:paraId="323A7344" w14:textId="33A4C2AB" w:rsidR="0075495F" w:rsidRPr="00904B10" w:rsidRDefault="0075495F" w:rsidP="0075495F">
      <w:pPr>
        <w:spacing w:after="0" w:line="360" w:lineRule="auto"/>
        <w:rPr>
          <w:rFonts w:ascii="Arial" w:hAnsi="Arial" w:cs="Arial"/>
          <w:b/>
          <w:bCs/>
          <w:sz w:val="19"/>
          <w:szCs w:val="19"/>
        </w:rPr>
      </w:pPr>
      <w:r w:rsidRPr="00904B10">
        <w:rPr>
          <w:rFonts w:ascii="Arial" w:hAnsi="Arial" w:cs="Arial"/>
          <w:b/>
          <w:bCs/>
          <w:sz w:val="19"/>
          <w:szCs w:val="19"/>
        </w:rPr>
        <w:t>Příjmení, jméno:</w:t>
      </w:r>
    </w:p>
    <w:p w14:paraId="0764CD0D" w14:textId="67445BE5" w:rsidR="0075495F" w:rsidRPr="00904B10" w:rsidRDefault="0075495F" w:rsidP="0075495F">
      <w:pPr>
        <w:spacing w:after="0" w:line="360" w:lineRule="auto"/>
        <w:rPr>
          <w:rFonts w:ascii="Arial" w:hAnsi="Arial" w:cs="Arial"/>
          <w:b/>
          <w:bCs/>
          <w:sz w:val="19"/>
          <w:szCs w:val="19"/>
        </w:rPr>
      </w:pPr>
      <w:r w:rsidRPr="00904B10">
        <w:rPr>
          <w:rFonts w:ascii="Arial" w:hAnsi="Arial" w:cs="Arial"/>
          <w:b/>
          <w:bCs/>
          <w:sz w:val="19"/>
          <w:szCs w:val="19"/>
        </w:rPr>
        <w:t>Trvalé bydliště:</w:t>
      </w:r>
    </w:p>
    <w:p w14:paraId="411B1AEE" w14:textId="3096E60C" w:rsidR="0075495F" w:rsidRPr="00904B10" w:rsidRDefault="0075495F" w:rsidP="0075495F">
      <w:pPr>
        <w:spacing w:after="0" w:line="360" w:lineRule="auto"/>
        <w:rPr>
          <w:rFonts w:ascii="Arial" w:hAnsi="Arial" w:cs="Arial"/>
          <w:b/>
          <w:bCs/>
          <w:sz w:val="19"/>
          <w:szCs w:val="19"/>
        </w:rPr>
      </w:pPr>
      <w:r w:rsidRPr="00904B10">
        <w:rPr>
          <w:rFonts w:ascii="Arial" w:hAnsi="Arial" w:cs="Arial"/>
          <w:b/>
          <w:bCs/>
          <w:sz w:val="19"/>
          <w:szCs w:val="19"/>
        </w:rPr>
        <w:t>Doručovací adresa:</w:t>
      </w:r>
    </w:p>
    <w:p w14:paraId="32881F26" w14:textId="21D0A21D" w:rsidR="0075495F" w:rsidRPr="00904B10" w:rsidRDefault="001E7F09" w:rsidP="0075495F">
      <w:pPr>
        <w:spacing w:after="0" w:line="360" w:lineRule="auto"/>
        <w:rPr>
          <w:rFonts w:ascii="Arial" w:hAnsi="Arial" w:cs="Arial"/>
          <w:b/>
          <w:bCs/>
          <w:sz w:val="19"/>
          <w:szCs w:val="19"/>
        </w:rPr>
      </w:pPr>
      <w:r w:rsidRPr="008C1B6C">
        <w:rPr>
          <w:rFonts w:ascii="Arial" w:hAnsi="Arial" w:cs="Arial"/>
          <w:b/>
          <w:bCs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9F49B3" wp14:editId="04F28CA4">
                <wp:simplePos x="0" y="0"/>
                <wp:positionH relativeFrom="column">
                  <wp:posOffset>5784215</wp:posOffset>
                </wp:positionH>
                <wp:positionV relativeFrom="paragraph">
                  <wp:posOffset>115570</wp:posOffset>
                </wp:positionV>
                <wp:extent cx="152400" cy="142875"/>
                <wp:effectExtent l="0" t="0" r="19050" b="2857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41D33" w14:textId="77777777" w:rsidR="008C1B6C" w:rsidRDefault="008C1B6C" w:rsidP="008C1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F49B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55.45pt;margin-top:9.1pt;width:12pt;height:1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">
                <v:textbox>
                  <w:txbxContent>
                    <w:p w14:paraId="32041D33" w14:textId="77777777" w:rsidR="008C1B6C" w:rsidRDefault="008C1B6C" w:rsidP="008C1B6C"/>
                  </w:txbxContent>
                </v:textbox>
                <w10:wrap type="square"/>
              </v:shape>
            </w:pict>
          </mc:Fallback>
        </mc:AlternateContent>
      </w:r>
      <w:r w:rsidR="0075495F" w:rsidRPr="00904B10">
        <w:rPr>
          <w:rFonts w:ascii="Arial" w:hAnsi="Arial" w:cs="Arial"/>
          <w:b/>
          <w:bCs/>
          <w:sz w:val="19"/>
          <w:szCs w:val="19"/>
        </w:rPr>
        <w:t>Telefon:</w:t>
      </w:r>
      <w:r w:rsidR="00BC7DEE" w:rsidRPr="00904B10">
        <w:rPr>
          <w:rFonts w:ascii="Arial" w:hAnsi="Arial" w:cs="Arial"/>
          <w:b/>
          <w:bCs/>
          <w:sz w:val="19"/>
          <w:szCs w:val="19"/>
        </w:rPr>
        <w:tab/>
      </w:r>
      <w:r w:rsidR="00BC7DEE" w:rsidRPr="00904B10">
        <w:rPr>
          <w:rFonts w:ascii="Arial" w:hAnsi="Arial" w:cs="Arial"/>
          <w:b/>
          <w:bCs/>
          <w:sz w:val="19"/>
          <w:szCs w:val="19"/>
        </w:rPr>
        <w:tab/>
      </w:r>
      <w:r w:rsidR="00BC7DEE" w:rsidRPr="00904B10">
        <w:rPr>
          <w:rFonts w:ascii="Arial" w:hAnsi="Arial" w:cs="Arial"/>
          <w:b/>
          <w:bCs/>
          <w:sz w:val="19"/>
          <w:szCs w:val="19"/>
        </w:rPr>
        <w:tab/>
      </w:r>
      <w:r w:rsidR="00BC7DEE" w:rsidRPr="00904B10">
        <w:rPr>
          <w:rFonts w:ascii="Arial" w:hAnsi="Arial" w:cs="Arial"/>
          <w:b/>
          <w:bCs/>
          <w:sz w:val="19"/>
          <w:szCs w:val="19"/>
        </w:rPr>
        <w:tab/>
      </w:r>
      <w:r w:rsidR="00BC7DEE" w:rsidRPr="00904B10">
        <w:rPr>
          <w:rFonts w:ascii="Arial" w:hAnsi="Arial" w:cs="Arial"/>
          <w:b/>
          <w:bCs/>
          <w:sz w:val="19"/>
          <w:szCs w:val="19"/>
        </w:rPr>
        <w:tab/>
      </w:r>
      <w:r w:rsidR="00BC7DEE" w:rsidRPr="00904B10">
        <w:rPr>
          <w:rFonts w:ascii="Arial" w:hAnsi="Arial" w:cs="Arial"/>
          <w:b/>
          <w:bCs/>
          <w:sz w:val="19"/>
          <w:szCs w:val="19"/>
        </w:rPr>
        <w:tab/>
      </w:r>
      <w:r w:rsidR="0075495F" w:rsidRPr="00904B10">
        <w:rPr>
          <w:rFonts w:ascii="Arial" w:hAnsi="Arial" w:cs="Arial"/>
          <w:b/>
          <w:bCs/>
          <w:sz w:val="19"/>
          <w:szCs w:val="19"/>
        </w:rPr>
        <w:t>E-mail:</w:t>
      </w:r>
    </w:p>
    <w:p w14:paraId="13D58F99" w14:textId="28E08211" w:rsidR="004E7505" w:rsidRPr="00904B10" w:rsidRDefault="004E7505" w:rsidP="0075495F">
      <w:pPr>
        <w:spacing w:after="0" w:line="360" w:lineRule="auto"/>
        <w:rPr>
          <w:rFonts w:ascii="Arial" w:hAnsi="Arial" w:cs="Arial"/>
          <w:b/>
          <w:bCs/>
          <w:sz w:val="19"/>
          <w:szCs w:val="19"/>
        </w:rPr>
      </w:pPr>
      <w:r w:rsidRPr="00904B10">
        <w:rPr>
          <w:rFonts w:ascii="Arial" w:hAnsi="Arial" w:cs="Arial"/>
          <w:b/>
          <w:bCs/>
          <w:sz w:val="19"/>
          <w:szCs w:val="19"/>
        </w:rPr>
        <w:t xml:space="preserve">Datová schránka:   </w:t>
      </w:r>
      <w:r w:rsidR="00810D06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 xml:space="preserve">ANO   </w:t>
      </w:r>
      <w:r w:rsidR="00810D06">
        <w:rPr>
          <w:rFonts w:ascii="Arial" w:hAnsi="Arial" w:cs="Arial"/>
          <w:b/>
          <w:bCs/>
          <w:sz w:val="19"/>
          <w:szCs w:val="19"/>
        </w:rPr>
        <w:t xml:space="preserve">  </w:t>
      </w:r>
      <w:r w:rsidRPr="00904B10">
        <w:rPr>
          <w:rFonts w:ascii="Arial" w:hAnsi="Arial" w:cs="Arial"/>
          <w:b/>
          <w:bCs/>
          <w:sz w:val="19"/>
          <w:szCs w:val="19"/>
        </w:rPr>
        <w:t>NE</w:t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</w:r>
      <w:r w:rsidRPr="00904B10">
        <w:rPr>
          <w:rFonts w:ascii="Arial" w:hAnsi="Arial" w:cs="Arial"/>
          <w:b/>
          <w:bCs/>
          <w:sz w:val="19"/>
          <w:szCs w:val="19"/>
        </w:rPr>
        <w:tab/>
        <w:t>Adresa datové schránky:</w:t>
      </w:r>
    </w:p>
    <w:p w14:paraId="6F766815" w14:textId="3C7D96CC" w:rsidR="00425110" w:rsidRPr="001F3204" w:rsidRDefault="00891E42" w:rsidP="0075495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pict w14:anchorId="066E2C56">
          <v:rect id="_x0000_i1107" style="width:0;height:1.5pt" o:hralign="center" o:hrstd="t" o:hr="t" fillcolor="#a0a0a0" stroked="f"/>
        </w:pict>
      </w:r>
    </w:p>
    <w:p w14:paraId="0C981A17" w14:textId="12F7D9BB" w:rsidR="007A3ECF" w:rsidRPr="007A3ECF" w:rsidRDefault="007A3ECF" w:rsidP="0075495F">
      <w:pPr>
        <w:spacing w:after="0" w:line="360" w:lineRule="auto"/>
        <w:rPr>
          <w:rFonts w:ascii="Arial" w:hAnsi="Arial" w:cs="Arial"/>
          <w:b/>
          <w:bCs/>
          <w:color w:val="0070C0"/>
        </w:rPr>
      </w:pPr>
      <w:r w:rsidRPr="007A3ECF">
        <w:rPr>
          <w:rFonts w:ascii="Arial" w:hAnsi="Arial" w:cs="Arial"/>
          <w:b/>
          <w:bCs/>
          <w:color w:val="0070C0"/>
        </w:rPr>
        <w:t>Forma komunikace se školou</w:t>
      </w:r>
    </w:p>
    <w:p w14:paraId="56777DB2" w14:textId="7978CBF6" w:rsidR="00EF2074" w:rsidRDefault="007A3ECF" w:rsidP="00EF2074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B70DB7">
        <w:rPr>
          <w:rFonts w:ascii="Arial" w:hAnsi="Arial" w:cs="Arial"/>
          <w:color w:val="000000" w:themeColor="text1"/>
          <w:sz w:val="19"/>
          <w:szCs w:val="19"/>
        </w:rPr>
        <w:t>S třídní učitelkou, případně s dalšími pedagogickými pracovníky, komunikuje zákonný zástupce/opatrovník</w:t>
      </w:r>
      <w:r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</w:p>
    <w:p w14:paraId="69BC3CD5" w14:textId="1159EB08" w:rsidR="007A3ECF" w:rsidRPr="00EF2074" w:rsidRDefault="007A3ECF" w:rsidP="00AB0D3D">
      <w:pPr>
        <w:spacing w:after="12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b/>
          <w:bCs/>
          <w:color w:val="000000" w:themeColor="text1"/>
          <w:sz w:val="19"/>
          <w:szCs w:val="19"/>
        </w:rPr>
        <w:t>pouze v době od 7:30 do 15:00 hod.</w:t>
      </w:r>
      <w:r w:rsidR="00EF2074">
        <w:rPr>
          <w:rFonts w:ascii="Arial" w:hAnsi="Arial" w:cs="Arial"/>
          <w:color w:val="000000" w:themeColor="text1"/>
          <w:sz w:val="19"/>
          <w:szCs w:val="19"/>
        </w:rPr>
        <w:t xml:space="preserve"> Jen v nejnutnějších naléhavých případech (</w:t>
      </w:r>
      <w:r w:rsidR="008C1B6C">
        <w:rPr>
          <w:rFonts w:ascii="Arial" w:hAnsi="Arial" w:cs="Arial"/>
          <w:color w:val="000000" w:themeColor="text1"/>
          <w:sz w:val="19"/>
          <w:szCs w:val="19"/>
        </w:rPr>
        <w:t xml:space="preserve">tj. </w:t>
      </w:r>
      <w:r w:rsidR="00EF2074">
        <w:rPr>
          <w:rFonts w:ascii="Arial" w:hAnsi="Arial" w:cs="Arial"/>
          <w:color w:val="000000" w:themeColor="text1"/>
          <w:sz w:val="19"/>
          <w:szCs w:val="19"/>
        </w:rPr>
        <w:t xml:space="preserve">náhlé onemocnění dítěte, náhlá </w:t>
      </w:r>
      <w:r w:rsidR="00AB0D3D">
        <w:rPr>
          <w:rFonts w:ascii="Arial" w:hAnsi="Arial" w:cs="Arial"/>
          <w:color w:val="000000" w:themeColor="text1"/>
          <w:sz w:val="19"/>
          <w:szCs w:val="19"/>
        </w:rPr>
        <w:t xml:space="preserve">naléhavá </w:t>
      </w:r>
      <w:r w:rsidR="00EF2074">
        <w:rPr>
          <w:rFonts w:ascii="Arial" w:hAnsi="Arial" w:cs="Arial"/>
          <w:color w:val="000000" w:themeColor="text1"/>
          <w:sz w:val="19"/>
          <w:szCs w:val="19"/>
        </w:rPr>
        <w:t>rodinná situace</w:t>
      </w:r>
      <w:r w:rsidR="008C1B6C">
        <w:rPr>
          <w:rFonts w:ascii="Arial" w:hAnsi="Arial" w:cs="Arial"/>
          <w:color w:val="000000" w:themeColor="text1"/>
          <w:sz w:val="19"/>
          <w:szCs w:val="19"/>
        </w:rPr>
        <w:t xml:space="preserve"> apod.</w:t>
      </w:r>
      <w:r w:rsidR="00EF2074">
        <w:rPr>
          <w:rFonts w:ascii="Arial" w:hAnsi="Arial" w:cs="Arial"/>
          <w:color w:val="000000" w:themeColor="text1"/>
          <w:sz w:val="19"/>
          <w:szCs w:val="19"/>
        </w:rPr>
        <w:t>)</w:t>
      </w:r>
      <w:r w:rsidR="00AB0D3D">
        <w:rPr>
          <w:rFonts w:ascii="Arial" w:hAnsi="Arial" w:cs="Arial"/>
          <w:color w:val="000000" w:themeColor="text1"/>
          <w:sz w:val="19"/>
          <w:szCs w:val="19"/>
        </w:rPr>
        <w:t xml:space="preserve"> může kontaktovat třídní učitelku mimo uvedené hodiny.</w:t>
      </w:r>
    </w:p>
    <w:p w14:paraId="364304F9" w14:textId="40592D92" w:rsidR="00EF2074" w:rsidRPr="00EF2074" w:rsidRDefault="001E7F09" w:rsidP="00EF2074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16C34">
        <w:rPr>
          <w:rFonts w:ascii="Arial" w:hAnsi="Arial" w:cs="Arial"/>
          <w:b/>
          <w:bCs/>
          <w:noProof/>
          <w:color w:val="000000" w:themeColor="text1"/>
          <w:sz w:val="19"/>
          <w:szCs w:val="19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3DFABD" wp14:editId="6C7CCEFC">
                <wp:simplePos x="0" y="0"/>
                <wp:positionH relativeFrom="column">
                  <wp:posOffset>3317240</wp:posOffset>
                </wp:positionH>
                <wp:positionV relativeFrom="paragraph">
                  <wp:posOffset>400050</wp:posOffset>
                </wp:positionV>
                <wp:extent cx="152400" cy="142875"/>
                <wp:effectExtent l="0" t="0" r="19050" b="2857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84075" w14:textId="77777777" w:rsidR="001E7F09" w:rsidRDefault="001E7F09" w:rsidP="001E7F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DFABD" id="_x0000_s1027" type="#_x0000_t202" style="position:absolute;left:0;text-align:left;margin-left:261.2pt;margin-top:31.5pt;width:12pt;height:1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">
                <v:textbox>
                  <w:txbxContent>
                    <w:p w14:paraId="64C84075" w14:textId="77777777" w:rsidR="001E7F09" w:rsidRDefault="001E7F09" w:rsidP="001E7F09"/>
                  </w:txbxContent>
                </v:textbox>
                <w10:wrap type="square"/>
              </v:shape>
            </w:pict>
          </mc:Fallback>
        </mc:AlternateContent>
      </w:r>
      <w:r w:rsidR="008C1B6C" w:rsidRPr="00316C34">
        <w:rPr>
          <w:rFonts w:ascii="Arial" w:hAnsi="Arial" w:cs="Arial"/>
          <w:b/>
          <w:bCs/>
          <w:noProof/>
          <w:color w:val="000000" w:themeColor="text1"/>
          <w:sz w:val="19"/>
          <w:szCs w:val="19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46B28" wp14:editId="62831F7D">
                <wp:simplePos x="0" y="0"/>
                <wp:positionH relativeFrom="column">
                  <wp:posOffset>78740</wp:posOffset>
                </wp:positionH>
                <wp:positionV relativeFrom="paragraph">
                  <wp:posOffset>396240</wp:posOffset>
                </wp:positionV>
                <wp:extent cx="152400" cy="1428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AC608" w14:textId="308AB14B" w:rsidR="008C1B6C" w:rsidRDefault="008C1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6B28" id="_x0000_s1028" type="#_x0000_t202" style="position:absolute;left:0;text-align:left;margin-left:6.2pt;margin-top:31.2pt;width:12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">
                <v:textbox>
                  <w:txbxContent>
                    <w:p w14:paraId="648AC608" w14:textId="308AB14B" w:rsidR="008C1B6C" w:rsidRDefault="008C1B6C"/>
                  </w:txbxContent>
                </v:textbox>
                <w10:wrap type="square"/>
              </v:shape>
            </w:pict>
          </mc:Fallback>
        </mc:AlternateContent>
      </w:r>
      <w:r w:rsidR="00316C34">
        <w:rPr>
          <w:rFonts w:ascii="Arial" w:hAnsi="Arial" w:cs="Arial"/>
          <w:b/>
          <w:bCs/>
          <w:color w:val="000000" w:themeColor="text1"/>
          <w:sz w:val="19"/>
          <w:szCs w:val="19"/>
          <w:u w:val="single"/>
        </w:rPr>
        <w:t xml:space="preserve">Naše vzájemná komunikace </w:t>
      </w:r>
      <w:r w:rsidR="00EF2074" w:rsidRPr="00316C34">
        <w:rPr>
          <w:rFonts w:ascii="Arial" w:hAnsi="Arial" w:cs="Arial"/>
          <w:b/>
          <w:bCs/>
          <w:color w:val="000000" w:themeColor="text1"/>
          <w:sz w:val="19"/>
          <w:szCs w:val="19"/>
          <w:u w:val="single"/>
        </w:rPr>
        <w:t xml:space="preserve">s třídní učitelkou </w:t>
      </w:r>
      <w:r w:rsidR="00316C34">
        <w:rPr>
          <w:rFonts w:ascii="Arial" w:hAnsi="Arial" w:cs="Arial"/>
          <w:b/>
          <w:bCs/>
          <w:color w:val="000000" w:themeColor="text1"/>
          <w:sz w:val="19"/>
          <w:szCs w:val="19"/>
          <w:u w:val="single"/>
        </w:rPr>
        <w:t xml:space="preserve">bude </w:t>
      </w:r>
      <w:r w:rsidR="00EF2074" w:rsidRPr="00316C34">
        <w:rPr>
          <w:rFonts w:ascii="Arial" w:hAnsi="Arial" w:cs="Arial"/>
          <w:b/>
          <w:bCs/>
          <w:color w:val="000000" w:themeColor="text1"/>
          <w:sz w:val="19"/>
          <w:szCs w:val="19"/>
          <w:u w:val="single"/>
        </w:rPr>
        <w:t>probíhala výhradně následujícím způsobem</w:t>
      </w:r>
      <w:r w:rsidR="00EF2074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="00EF2074" w:rsidRPr="00EF2074">
        <w:rPr>
          <w:rFonts w:ascii="Arial" w:hAnsi="Arial" w:cs="Arial"/>
          <w:color w:val="000000" w:themeColor="text1"/>
          <w:sz w:val="19"/>
          <w:szCs w:val="19"/>
        </w:rPr>
        <w:t>(lze zaškrtnout více</w:t>
      </w:r>
      <w:r w:rsidR="008C1B6C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EF2074" w:rsidRPr="00EF2074">
        <w:rPr>
          <w:rFonts w:ascii="Arial" w:hAnsi="Arial" w:cs="Arial"/>
          <w:color w:val="000000" w:themeColor="text1"/>
          <w:sz w:val="19"/>
          <w:szCs w:val="19"/>
        </w:rPr>
        <w:t>možností):</w:t>
      </w:r>
    </w:p>
    <w:p w14:paraId="7CF688E4" w14:textId="61CDC040" w:rsidR="00EF2074" w:rsidRDefault="00BA2AF1" w:rsidP="00EF2074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8C1B6C">
        <w:rPr>
          <w:rFonts w:ascii="Arial" w:hAnsi="Arial" w:cs="Arial"/>
          <w:b/>
          <w:bCs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F472CD" wp14:editId="46FF547E">
                <wp:simplePos x="0" y="0"/>
                <wp:positionH relativeFrom="column">
                  <wp:posOffset>3317240</wp:posOffset>
                </wp:positionH>
                <wp:positionV relativeFrom="paragraph">
                  <wp:posOffset>201295</wp:posOffset>
                </wp:positionV>
                <wp:extent cx="152400" cy="142875"/>
                <wp:effectExtent l="0" t="0" r="19050" b="2857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B0E28" w14:textId="77777777" w:rsidR="00BA2AF1" w:rsidRDefault="00BA2AF1" w:rsidP="00BA2A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72CD" id="_x0000_s1029" type="#_x0000_t202" style="position:absolute;left:0;text-align:left;margin-left:261.2pt;margin-top:15.85pt;width:12pt;height:1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">
                <v:textbox>
                  <w:txbxContent>
                    <w:p w14:paraId="77AB0E28" w14:textId="77777777" w:rsidR="00BA2AF1" w:rsidRDefault="00BA2AF1" w:rsidP="00BA2AF1"/>
                  </w:txbxContent>
                </v:textbox>
                <w10:wrap type="square"/>
              </v:shape>
            </w:pict>
          </mc:Fallback>
        </mc:AlternateContent>
      </w:r>
      <w:r w:rsidR="008C1B6C" w:rsidRPr="008C1B6C">
        <w:rPr>
          <w:rFonts w:ascii="Arial" w:hAnsi="Arial" w:cs="Arial"/>
          <w:b/>
          <w:bCs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04C2E5" wp14:editId="39C6B3D6">
                <wp:simplePos x="0" y="0"/>
                <wp:positionH relativeFrom="column">
                  <wp:posOffset>76200</wp:posOffset>
                </wp:positionH>
                <wp:positionV relativeFrom="paragraph">
                  <wp:posOffset>202565</wp:posOffset>
                </wp:positionV>
                <wp:extent cx="152400" cy="142875"/>
                <wp:effectExtent l="0" t="0" r="19050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CE52" w14:textId="77777777" w:rsidR="008C1B6C" w:rsidRDefault="008C1B6C" w:rsidP="008C1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4C2E5" id="_x0000_s1030" type="#_x0000_t202" style="position:absolute;left:0;text-align:left;margin-left:6pt;margin-top:15.95pt;width:12pt;height:1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">
                <v:textbox>
                  <w:txbxContent>
                    <w:p w14:paraId="346ECE52" w14:textId="77777777" w:rsidR="008C1B6C" w:rsidRDefault="008C1B6C" w:rsidP="008C1B6C"/>
                  </w:txbxContent>
                </v:textbox>
                <w10:wrap type="square"/>
              </v:shape>
            </w:pict>
          </mc:Fallback>
        </mc:AlternateContent>
      </w:r>
      <w:r w:rsidR="00EF2074">
        <w:rPr>
          <w:rFonts w:ascii="Arial" w:hAnsi="Arial" w:cs="Arial"/>
          <w:b/>
          <w:bCs/>
          <w:color w:val="000000" w:themeColor="text1"/>
          <w:sz w:val="19"/>
          <w:szCs w:val="19"/>
        </w:rPr>
        <w:t>e-mailem</w:t>
      </w:r>
      <w:r w:rsidR="008C1B6C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="001E7F09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            </w:t>
      </w:r>
      <w:r w:rsidR="001E7F09">
        <w:rPr>
          <w:rFonts w:ascii="Arial" w:hAnsi="Arial" w:cs="Arial"/>
          <w:b/>
          <w:bCs/>
          <w:color w:val="000000" w:themeColor="text1"/>
          <w:sz w:val="19"/>
          <w:szCs w:val="19"/>
        </w:rPr>
        <w:tab/>
      </w:r>
      <w:r w:rsidR="001E7F09">
        <w:rPr>
          <w:rFonts w:ascii="Arial" w:hAnsi="Arial" w:cs="Arial"/>
          <w:b/>
          <w:bCs/>
          <w:color w:val="000000" w:themeColor="text1"/>
          <w:sz w:val="19"/>
          <w:szCs w:val="19"/>
        </w:rPr>
        <w:tab/>
      </w:r>
      <w:r w:rsidR="001E7F09">
        <w:rPr>
          <w:rFonts w:ascii="Arial" w:hAnsi="Arial" w:cs="Arial"/>
          <w:b/>
          <w:bCs/>
          <w:color w:val="000000" w:themeColor="text1"/>
          <w:sz w:val="19"/>
          <w:szCs w:val="19"/>
        </w:rPr>
        <w:tab/>
      </w:r>
      <w:r w:rsidR="001E7F09">
        <w:rPr>
          <w:rFonts w:ascii="Arial" w:hAnsi="Arial" w:cs="Arial"/>
          <w:b/>
          <w:bCs/>
          <w:color w:val="000000" w:themeColor="text1"/>
          <w:sz w:val="19"/>
          <w:szCs w:val="19"/>
        </w:rPr>
        <w:tab/>
        <w:t xml:space="preserve">                datovou schránkou                  </w:t>
      </w:r>
    </w:p>
    <w:p w14:paraId="027C8513" w14:textId="7F01E68D" w:rsidR="00EF2074" w:rsidRPr="00BA2AF1" w:rsidRDefault="00BA2AF1" w:rsidP="00BA2AF1">
      <w:pPr>
        <w:spacing w:after="0" w:line="360" w:lineRule="auto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="00EF2074">
        <w:rPr>
          <w:rFonts w:ascii="Arial" w:hAnsi="Arial" w:cs="Arial"/>
          <w:b/>
          <w:bCs/>
          <w:color w:val="000000" w:themeColor="text1"/>
          <w:sz w:val="19"/>
          <w:szCs w:val="19"/>
        </w:rPr>
        <w:t>telefonicky</w:t>
      </w:r>
      <w:r>
        <w:rPr>
          <w:rFonts w:ascii="Arial" w:hAnsi="Arial" w:cs="Arial"/>
          <w:b/>
          <w:bCs/>
          <w:color w:val="000000" w:themeColor="text1"/>
          <w:sz w:val="19"/>
          <w:szCs w:val="19"/>
        </w:rPr>
        <w:tab/>
      </w:r>
      <w:r>
        <w:rPr>
          <w:rFonts w:ascii="Arial" w:hAnsi="Arial" w:cs="Arial"/>
          <w:b/>
          <w:bCs/>
          <w:color w:val="000000" w:themeColor="text1"/>
          <w:sz w:val="19"/>
          <w:szCs w:val="19"/>
        </w:rPr>
        <w:tab/>
      </w:r>
      <w:r>
        <w:rPr>
          <w:rFonts w:ascii="Arial" w:hAnsi="Arial" w:cs="Arial"/>
          <w:b/>
          <w:bCs/>
          <w:color w:val="000000" w:themeColor="text1"/>
          <w:sz w:val="19"/>
          <w:szCs w:val="19"/>
        </w:rPr>
        <w:tab/>
      </w:r>
      <w:r>
        <w:rPr>
          <w:rFonts w:ascii="Arial" w:hAnsi="Arial" w:cs="Arial"/>
          <w:b/>
          <w:bCs/>
          <w:color w:val="000000" w:themeColor="text1"/>
          <w:sz w:val="19"/>
          <w:szCs w:val="19"/>
        </w:rPr>
        <w:tab/>
      </w:r>
      <w:r>
        <w:rPr>
          <w:rFonts w:ascii="Arial" w:hAnsi="Arial" w:cs="Arial"/>
          <w:b/>
          <w:bCs/>
          <w:color w:val="000000" w:themeColor="text1"/>
          <w:sz w:val="19"/>
          <w:szCs w:val="19"/>
        </w:rPr>
        <w:tab/>
        <w:t xml:space="preserve">              </w:t>
      </w:r>
      <w:r w:rsidRPr="00BA2AF1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jinou formou </w:t>
      </w:r>
      <w:r w:rsidRPr="00BA2AF1">
        <w:rPr>
          <w:rFonts w:ascii="Arial" w:hAnsi="Arial" w:cs="Arial"/>
          <w:i/>
          <w:iCs/>
          <w:color w:val="000000" w:themeColor="text1"/>
          <w:sz w:val="19"/>
          <w:szCs w:val="19"/>
        </w:rPr>
        <w:t>(uveďte jakou):</w:t>
      </w:r>
      <w:r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Pr="00BA2AF1">
        <w:rPr>
          <w:rFonts w:ascii="Arial" w:hAnsi="Arial" w:cs="Arial"/>
          <w:color w:val="000000" w:themeColor="text1"/>
          <w:sz w:val="19"/>
          <w:szCs w:val="19"/>
        </w:rPr>
        <w:t>……………………….</w:t>
      </w:r>
    </w:p>
    <w:p w14:paraId="64F73C17" w14:textId="231841B6" w:rsidR="00EF2074" w:rsidRPr="00BA2AF1" w:rsidRDefault="001E7F09" w:rsidP="00EF2074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8C1B6C">
        <w:rPr>
          <w:rFonts w:ascii="Arial" w:hAnsi="Arial" w:cs="Arial"/>
          <w:b/>
          <w:bCs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1B13AC" wp14:editId="3E448AA7">
                <wp:simplePos x="0" y="0"/>
                <wp:positionH relativeFrom="column">
                  <wp:posOffset>78740</wp:posOffset>
                </wp:positionH>
                <wp:positionV relativeFrom="paragraph">
                  <wp:posOffset>20955</wp:posOffset>
                </wp:positionV>
                <wp:extent cx="152400" cy="142875"/>
                <wp:effectExtent l="0" t="0" r="19050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CFFF0" w14:textId="77777777" w:rsidR="008C1B6C" w:rsidRDefault="008C1B6C" w:rsidP="008C1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B13AC" id="_x0000_s1031" type="#_x0000_t202" style="position:absolute;left:0;text-align:left;margin-left:6.2pt;margin-top:1.65pt;width:12pt;height:1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">
                <v:textbox>
                  <w:txbxContent>
                    <w:p w14:paraId="688CFFF0" w14:textId="77777777" w:rsidR="008C1B6C" w:rsidRDefault="008C1B6C" w:rsidP="008C1B6C"/>
                  </w:txbxContent>
                </v:textbox>
                <w10:wrap type="square"/>
              </v:shape>
            </w:pict>
          </mc:Fallback>
        </mc:AlternateContent>
      </w:r>
      <w:r w:rsidR="008C1B6C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písemně </w:t>
      </w:r>
      <w:r w:rsidR="00EF2074">
        <w:rPr>
          <w:rFonts w:ascii="Arial" w:hAnsi="Arial" w:cs="Arial"/>
          <w:b/>
          <w:bCs/>
          <w:color w:val="000000" w:themeColor="text1"/>
          <w:sz w:val="19"/>
          <w:szCs w:val="19"/>
        </w:rPr>
        <w:t>prostřednictvím notýsku dítěte</w:t>
      </w:r>
      <w:r w:rsidR="008C1B6C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="00BA2AF1">
        <w:rPr>
          <w:rFonts w:ascii="Arial" w:hAnsi="Arial" w:cs="Arial"/>
          <w:b/>
          <w:bCs/>
          <w:color w:val="000000" w:themeColor="text1"/>
          <w:sz w:val="19"/>
          <w:szCs w:val="19"/>
        </w:rPr>
        <w:tab/>
      </w:r>
      <w:r w:rsidR="00BA2AF1">
        <w:rPr>
          <w:rFonts w:ascii="Arial" w:hAnsi="Arial" w:cs="Arial"/>
          <w:b/>
          <w:bCs/>
          <w:color w:val="000000" w:themeColor="text1"/>
          <w:sz w:val="19"/>
          <w:szCs w:val="19"/>
        </w:rPr>
        <w:tab/>
        <w:t xml:space="preserve">        </w:t>
      </w:r>
      <w:r w:rsidR="00BA2AF1" w:rsidRPr="00BA2AF1">
        <w:rPr>
          <w:rFonts w:ascii="Arial" w:hAnsi="Arial" w:cs="Arial"/>
          <w:color w:val="000000" w:themeColor="text1"/>
          <w:sz w:val="19"/>
          <w:szCs w:val="19"/>
        </w:rPr>
        <w:t>……………………………………………………</w:t>
      </w:r>
    </w:p>
    <w:p w14:paraId="6913FA1E" w14:textId="1A167A2E" w:rsidR="00DD3DD2" w:rsidRDefault="00850D4B" w:rsidP="0075495F">
      <w:pPr>
        <w:spacing w:after="0" w:line="360" w:lineRule="auto"/>
        <w:rPr>
          <w:rFonts w:ascii="Arial" w:hAnsi="Arial" w:cs="Arial"/>
          <w:sz w:val="19"/>
          <w:szCs w:val="19"/>
        </w:rPr>
      </w:pPr>
      <w:r w:rsidRPr="00DD3DD2">
        <w:rPr>
          <w:rFonts w:ascii="Arial" w:hAnsi="Arial" w:cs="Arial"/>
          <w:b/>
          <w:bCs/>
          <w:sz w:val="19"/>
          <w:szCs w:val="19"/>
        </w:rPr>
        <w:lastRenderedPageBreak/>
        <w:t>Příspěvek na provoz školy budu hradit</w:t>
      </w:r>
      <w:r w:rsidR="00DD3DD2">
        <w:rPr>
          <w:rFonts w:ascii="Arial" w:hAnsi="Arial" w:cs="Arial"/>
          <w:sz w:val="19"/>
          <w:szCs w:val="19"/>
        </w:rPr>
        <w:t xml:space="preserve"> </w:t>
      </w:r>
      <w:r w:rsidR="00DD3DD2" w:rsidRPr="00237F70">
        <w:rPr>
          <w:rFonts w:ascii="Arial" w:hAnsi="Arial" w:cs="Arial"/>
          <w:i/>
          <w:iCs/>
          <w:sz w:val="18"/>
          <w:szCs w:val="18"/>
        </w:rPr>
        <w:t>(zakroužkujte vybraný interval plateb</w:t>
      </w:r>
      <w:r w:rsidR="00DD3DD2" w:rsidRPr="00237F70">
        <w:rPr>
          <w:rFonts w:ascii="Arial" w:hAnsi="Arial" w:cs="Arial"/>
          <w:sz w:val="18"/>
          <w:szCs w:val="18"/>
        </w:rPr>
        <w:t>)</w:t>
      </w:r>
      <w:r w:rsidRPr="00237F70">
        <w:rPr>
          <w:rFonts w:ascii="Arial" w:hAnsi="Arial" w:cs="Arial"/>
          <w:sz w:val="18"/>
          <w:szCs w:val="18"/>
        </w:rPr>
        <w:t>:</w:t>
      </w:r>
      <w:r w:rsidRPr="00850D4B">
        <w:rPr>
          <w:rFonts w:ascii="Arial" w:hAnsi="Arial" w:cs="Arial"/>
          <w:sz w:val="19"/>
          <w:szCs w:val="19"/>
        </w:rPr>
        <w:t xml:space="preserve"> </w:t>
      </w:r>
      <w:r w:rsidR="00DD3DD2">
        <w:rPr>
          <w:rFonts w:ascii="Arial" w:hAnsi="Arial" w:cs="Arial"/>
          <w:sz w:val="19"/>
          <w:szCs w:val="19"/>
        </w:rPr>
        <w:t xml:space="preserve"> </w:t>
      </w:r>
    </w:p>
    <w:p w14:paraId="36605C45" w14:textId="2B3FDF61" w:rsidR="00850D4B" w:rsidRDefault="00DD3DD2" w:rsidP="004F32F0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</w:t>
      </w:r>
      <w:r w:rsidR="00850D4B">
        <w:rPr>
          <w:rFonts w:ascii="Arial" w:hAnsi="Arial" w:cs="Arial"/>
          <w:sz w:val="19"/>
          <w:szCs w:val="19"/>
        </w:rPr>
        <w:t>ěsíčně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850D4B">
        <w:rPr>
          <w:rFonts w:ascii="Arial" w:hAnsi="Arial" w:cs="Arial"/>
          <w:sz w:val="19"/>
          <w:szCs w:val="19"/>
        </w:rPr>
        <w:t>čtvrtletně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pololetně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půlročně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ročně</w:t>
      </w:r>
    </w:p>
    <w:p w14:paraId="426D0A46" w14:textId="77777777" w:rsidR="004F32F0" w:rsidRDefault="004F32F0" w:rsidP="004F32F0">
      <w:pPr>
        <w:spacing w:before="120" w:after="0" w:line="360" w:lineRule="auto"/>
        <w:rPr>
          <w:rFonts w:ascii="Arial" w:hAnsi="Arial" w:cs="Arial"/>
          <w:b/>
          <w:bCs/>
          <w:sz w:val="19"/>
          <w:szCs w:val="19"/>
        </w:rPr>
      </w:pPr>
    </w:p>
    <w:p w14:paraId="00286B8B" w14:textId="2B67A68C" w:rsidR="00904B10" w:rsidRPr="00237F70" w:rsidRDefault="00106C4B" w:rsidP="004F32F0">
      <w:pPr>
        <w:spacing w:before="120"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106C4B">
        <w:rPr>
          <w:rFonts w:ascii="Arial" w:hAnsi="Arial" w:cs="Arial"/>
          <w:b/>
          <w:bCs/>
          <w:sz w:val="19"/>
          <w:szCs w:val="19"/>
        </w:rPr>
        <w:t>Příspěvek na svozovou dopravu bud hradit:</w:t>
      </w:r>
      <w:r w:rsidRPr="00106C4B">
        <w:rPr>
          <w:rFonts w:ascii="Arial" w:hAnsi="Arial" w:cs="Arial"/>
          <w:i/>
          <w:iCs/>
          <w:sz w:val="19"/>
          <w:szCs w:val="19"/>
        </w:rPr>
        <w:t xml:space="preserve"> </w:t>
      </w:r>
      <w:r w:rsidRPr="00237F70">
        <w:rPr>
          <w:rFonts w:ascii="Arial" w:hAnsi="Arial" w:cs="Arial"/>
          <w:i/>
          <w:iCs/>
          <w:sz w:val="18"/>
          <w:szCs w:val="18"/>
        </w:rPr>
        <w:t>(zakroužkujte vybraný interval plate</w:t>
      </w:r>
      <w:r w:rsidR="00237F70" w:rsidRPr="00237F70">
        <w:rPr>
          <w:rFonts w:ascii="Arial" w:hAnsi="Arial" w:cs="Arial"/>
          <w:i/>
          <w:iCs/>
          <w:sz w:val="18"/>
          <w:szCs w:val="18"/>
        </w:rPr>
        <w:t>b jen v případě, že budete svoz využívat</w:t>
      </w:r>
      <w:r w:rsidRPr="00237F70">
        <w:rPr>
          <w:rFonts w:ascii="Arial" w:hAnsi="Arial" w:cs="Arial"/>
          <w:sz w:val="18"/>
          <w:szCs w:val="18"/>
        </w:rPr>
        <w:t xml:space="preserve">):  </w:t>
      </w:r>
    </w:p>
    <w:p w14:paraId="757DD111" w14:textId="77777777" w:rsidR="00106C4B" w:rsidRDefault="00106C4B" w:rsidP="00106C4B">
      <w:pPr>
        <w:spacing w:after="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měsíčně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čtvrtletně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pololetně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půlročně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ročně</w:t>
      </w:r>
    </w:p>
    <w:p w14:paraId="3AA9C134" w14:textId="1293C52E" w:rsidR="00904B10" w:rsidRPr="00850D4B" w:rsidRDefault="00891E42" w:rsidP="0075495F">
      <w:pPr>
        <w:spacing w:after="0" w:line="360" w:lineRule="auto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sz w:val="20"/>
          <w:szCs w:val="20"/>
        </w:rPr>
        <w:pict w14:anchorId="50E5950C">
          <v:rect id="_x0000_i1031" style="width:0;height:1.5pt" o:hralign="center" o:hrstd="t" o:hr="t" fillcolor="#a0a0a0" stroked="f"/>
        </w:pict>
      </w:r>
    </w:p>
    <w:p w14:paraId="0797C424" w14:textId="644C4249" w:rsidR="00116504" w:rsidRPr="00850D4B" w:rsidRDefault="003B0D20" w:rsidP="00116504">
      <w:pPr>
        <w:spacing w:after="120" w:line="360" w:lineRule="auto"/>
        <w:rPr>
          <w:rFonts w:ascii="Arial" w:hAnsi="Arial" w:cs="Arial"/>
          <w:b/>
          <w:bCs/>
          <w:i/>
          <w:iCs/>
          <w:sz w:val="19"/>
          <w:szCs w:val="19"/>
        </w:rPr>
      </w:pPr>
      <w:r w:rsidRPr="00850D4B">
        <w:rPr>
          <w:rFonts w:ascii="Arial" w:hAnsi="Arial" w:cs="Arial"/>
          <w:b/>
          <w:bCs/>
          <w:i/>
          <w:iCs/>
          <w:sz w:val="19"/>
          <w:szCs w:val="19"/>
        </w:rPr>
        <w:t>Svým podpisem stvrzuji správnost výše uvedených údajů:</w:t>
      </w:r>
    </w:p>
    <w:p w14:paraId="2013AE8B" w14:textId="77777777" w:rsidR="00547EE8" w:rsidRDefault="00547EE8" w:rsidP="00106C4B">
      <w:pPr>
        <w:spacing w:after="240" w:line="360" w:lineRule="auto"/>
        <w:rPr>
          <w:rFonts w:ascii="Arial" w:hAnsi="Arial" w:cs="Arial"/>
          <w:sz w:val="19"/>
          <w:szCs w:val="19"/>
        </w:rPr>
      </w:pPr>
    </w:p>
    <w:p w14:paraId="172BFA31" w14:textId="50BDE554" w:rsidR="00EC42EA" w:rsidRPr="00850D4B" w:rsidRDefault="00FF5AA2" w:rsidP="00106C4B">
      <w:pPr>
        <w:spacing w:after="240" w:line="360" w:lineRule="auto"/>
        <w:rPr>
          <w:rFonts w:ascii="Arial" w:hAnsi="Arial" w:cs="Arial"/>
          <w:sz w:val="19"/>
          <w:szCs w:val="19"/>
        </w:rPr>
      </w:pPr>
      <w:r w:rsidRPr="00850D4B">
        <w:rPr>
          <w:rFonts w:ascii="Arial" w:hAnsi="Arial" w:cs="Arial"/>
          <w:sz w:val="19"/>
          <w:szCs w:val="19"/>
        </w:rPr>
        <w:t>Dne:………………………</w:t>
      </w:r>
      <w:r w:rsidR="00EC42EA" w:rsidRPr="00850D4B">
        <w:rPr>
          <w:rFonts w:ascii="Arial" w:hAnsi="Arial" w:cs="Arial"/>
          <w:sz w:val="19"/>
          <w:szCs w:val="19"/>
        </w:rPr>
        <w:t>…..</w:t>
      </w:r>
      <w:r w:rsidR="00EC42EA" w:rsidRPr="00850D4B">
        <w:rPr>
          <w:rFonts w:ascii="Arial" w:hAnsi="Arial" w:cs="Arial"/>
          <w:sz w:val="19"/>
          <w:szCs w:val="19"/>
        </w:rPr>
        <w:tab/>
      </w:r>
      <w:r w:rsidR="00EC42EA" w:rsidRPr="00850D4B">
        <w:rPr>
          <w:rFonts w:ascii="Arial" w:hAnsi="Arial" w:cs="Arial"/>
          <w:sz w:val="19"/>
          <w:szCs w:val="19"/>
        </w:rPr>
        <w:tab/>
      </w:r>
      <w:r w:rsidR="00EC42EA" w:rsidRPr="00850D4B">
        <w:rPr>
          <w:rFonts w:ascii="Arial" w:hAnsi="Arial" w:cs="Arial"/>
          <w:sz w:val="19"/>
          <w:szCs w:val="19"/>
        </w:rPr>
        <w:tab/>
        <w:t>Podpis zákonného zástupce 1:………………………………………..</w:t>
      </w:r>
    </w:p>
    <w:p w14:paraId="2F004812" w14:textId="18014E49" w:rsidR="003B0D20" w:rsidRPr="00116504" w:rsidRDefault="001F3204" w:rsidP="00116504">
      <w:pPr>
        <w:spacing w:after="0" w:line="360" w:lineRule="auto"/>
        <w:ind w:left="4248"/>
        <w:rPr>
          <w:rFonts w:ascii="Arial" w:hAnsi="Arial" w:cs="Arial"/>
          <w:sz w:val="19"/>
          <w:szCs w:val="19"/>
        </w:rPr>
      </w:pPr>
      <w:r w:rsidRPr="00850D4B">
        <w:rPr>
          <w:rFonts w:ascii="Arial" w:hAnsi="Arial" w:cs="Arial"/>
          <w:sz w:val="19"/>
          <w:szCs w:val="19"/>
        </w:rPr>
        <w:t xml:space="preserve">Podpis zákonného zástupce </w:t>
      </w:r>
      <w:r w:rsidR="003B0D20" w:rsidRPr="00850D4B">
        <w:rPr>
          <w:rFonts w:ascii="Arial" w:hAnsi="Arial" w:cs="Arial"/>
          <w:sz w:val="19"/>
          <w:szCs w:val="19"/>
        </w:rPr>
        <w:t>2:………………………………………..</w:t>
      </w:r>
    </w:p>
    <w:sectPr w:rsidR="003B0D20" w:rsidRPr="00116504" w:rsidSect="00AB0D3D">
      <w:headerReference w:type="default" r:id="rId7"/>
      <w:footerReference w:type="even" r:id="rId8"/>
      <w:footerReference w:type="default" r:id="rId9"/>
      <w:pgSz w:w="11906" w:h="16838"/>
      <w:pgMar w:top="567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E311" w14:textId="77777777" w:rsidR="00891E42" w:rsidRDefault="00891E42" w:rsidP="002F2E54">
      <w:pPr>
        <w:spacing w:after="0" w:line="240" w:lineRule="auto"/>
      </w:pPr>
      <w:r>
        <w:separator/>
      </w:r>
    </w:p>
  </w:endnote>
  <w:endnote w:type="continuationSeparator" w:id="0">
    <w:p w14:paraId="1E96D52E" w14:textId="77777777" w:rsidR="00891E42" w:rsidRDefault="00891E42" w:rsidP="002F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039B" w14:textId="77777777" w:rsidR="00D31336" w:rsidRDefault="008E7CAB" w:rsidP="009B38E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133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B7F10EB" w14:textId="77777777" w:rsidR="00D31336" w:rsidRDefault="00D31336" w:rsidP="00D3133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B5FA" w14:textId="58BDE7D1" w:rsidR="00D31336" w:rsidRPr="008634AA" w:rsidRDefault="00D31336" w:rsidP="00271483">
    <w:pPr>
      <w:pStyle w:val="Zpat"/>
      <w:framePr w:w="511" w:h="355" w:hRule="exact" w:wrap="around" w:vAnchor="page" w:hAnchor="page" w:x="10336" w:y="16201"/>
      <w:jc w:val="right"/>
      <w:rPr>
        <w:rStyle w:val="slostrnky"/>
        <w:rFonts w:ascii="Times New Roman" w:hAnsi="Times New Roman"/>
      </w:rPr>
    </w:pPr>
  </w:p>
  <w:p w14:paraId="6F5B1C5F" w14:textId="08731D4A" w:rsidR="00F94335" w:rsidRPr="008634AA" w:rsidRDefault="00F94335" w:rsidP="003B0D20">
    <w:pPr>
      <w:pStyle w:val="Zpat"/>
      <w:ind w:right="424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23A1" w14:textId="77777777" w:rsidR="00891E42" w:rsidRDefault="00891E42" w:rsidP="002F2E54">
      <w:pPr>
        <w:spacing w:after="0" w:line="240" w:lineRule="auto"/>
      </w:pPr>
      <w:r>
        <w:separator/>
      </w:r>
    </w:p>
  </w:footnote>
  <w:footnote w:type="continuationSeparator" w:id="0">
    <w:p w14:paraId="57199C6E" w14:textId="77777777" w:rsidR="00891E42" w:rsidRDefault="00891E42" w:rsidP="002F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C153" w14:textId="0F851244" w:rsidR="002F2E54" w:rsidRPr="0070594A" w:rsidRDefault="00E410FA" w:rsidP="0070594A">
    <w:pPr>
      <w:pStyle w:val="Zhlav"/>
    </w:pPr>
    <w:r w:rsidRPr="00E85F7F">
      <w:rPr>
        <w:noProof/>
        <w:lang w:eastAsia="cs-CZ"/>
      </w:rPr>
      <w:drawing>
        <wp:inline distT="0" distB="0" distL="0" distR="0" wp14:anchorId="7AAF48C4" wp14:editId="186C5852">
          <wp:extent cx="6924675" cy="1143000"/>
          <wp:effectExtent l="0" t="0" r="0" b="0"/>
          <wp:docPr id="1" name="obrázek 1" descr="kruh-logo-sk čb celá adres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kruh-logo-sk čb celá adres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color="#a5a5a5" stroke="f">
      <v:fill color="#a5a5a5" color2="#ededed" o:opacity2="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FA"/>
    <w:rsid w:val="00022837"/>
    <w:rsid w:val="00041330"/>
    <w:rsid w:val="00057CF2"/>
    <w:rsid w:val="00075C46"/>
    <w:rsid w:val="000B3816"/>
    <w:rsid w:val="000B7A08"/>
    <w:rsid w:val="00106C4B"/>
    <w:rsid w:val="00116504"/>
    <w:rsid w:val="00120591"/>
    <w:rsid w:val="0018590A"/>
    <w:rsid w:val="001B79E7"/>
    <w:rsid w:val="001E7F09"/>
    <w:rsid w:val="001F3204"/>
    <w:rsid w:val="00211486"/>
    <w:rsid w:val="00227B95"/>
    <w:rsid w:val="00237F70"/>
    <w:rsid w:val="00264866"/>
    <w:rsid w:val="00271483"/>
    <w:rsid w:val="0029055F"/>
    <w:rsid w:val="002F2E54"/>
    <w:rsid w:val="00316C34"/>
    <w:rsid w:val="00320258"/>
    <w:rsid w:val="003336C4"/>
    <w:rsid w:val="00365A14"/>
    <w:rsid w:val="003765A6"/>
    <w:rsid w:val="00381D15"/>
    <w:rsid w:val="003A6FF3"/>
    <w:rsid w:val="003A7237"/>
    <w:rsid w:val="003B0D20"/>
    <w:rsid w:val="003C6641"/>
    <w:rsid w:val="003D543B"/>
    <w:rsid w:val="003E7D68"/>
    <w:rsid w:val="00425110"/>
    <w:rsid w:val="00436869"/>
    <w:rsid w:val="004669C7"/>
    <w:rsid w:val="004B5786"/>
    <w:rsid w:val="004E660D"/>
    <w:rsid w:val="004E7505"/>
    <w:rsid w:val="004F32F0"/>
    <w:rsid w:val="00547EE8"/>
    <w:rsid w:val="005734BD"/>
    <w:rsid w:val="00617C80"/>
    <w:rsid w:val="0070594A"/>
    <w:rsid w:val="0071640A"/>
    <w:rsid w:val="0075495F"/>
    <w:rsid w:val="007A3ECF"/>
    <w:rsid w:val="00810D06"/>
    <w:rsid w:val="00850D4B"/>
    <w:rsid w:val="008634AA"/>
    <w:rsid w:val="00880C74"/>
    <w:rsid w:val="00884AE4"/>
    <w:rsid w:val="00890B1D"/>
    <w:rsid w:val="00891E42"/>
    <w:rsid w:val="008A064C"/>
    <w:rsid w:val="008C1B6C"/>
    <w:rsid w:val="008E7CAB"/>
    <w:rsid w:val="00904B10"/>
    <w:rsid w:val="00906BA8"/>
    <w:rsid w:val="00924A0D"/>
    <w:rsid w:val="009528D9"/>
    <w:rsid w:val="00967EAC"/>
    <w:rsid w:val="009B38EB"/>
    <w:rsid w:val="009C4559"/>
    <w:rsid w:val="00A42145"/>
    <w:rsid w:val="00AB0D3D"/>
    <w:rsid w:val="00AD5458"/>
    <w:rsid w:val="00B00C66"/>
    <w:rsid w:val="00B02A2C"/>
    <w:rsid w:val="00B52768"/>
    <w:rsid w:val="00B650F1"/>
    <w:rsid w:val="00B70DB7"/>
    <w:rsid w:val="00BA2AF1"/>
    <w:rsid w:val="00BC7DEE"/>
    <w:rsid w:val="00BD44DD"/>
    <w:rsid w:val="00BE35C0"/>
    <w:rsid w:val="00C1511C"/>
    <w:rsid w:val="00C469B3"/>
    <w:rsid w:val="00C522DE"/>
    <w:rsid w:val="00C765AE"/>
    <w:rsid w:val="00CA0AC0"/>
    <w:rsid w:val="00CA7FAA"/>
    <w:rsid w:val="00CD4E4D"/>
    <w:rsid w:val="00D114F9"/>
    <w:rsid w:val="00D31336"/>
    <w:rsid w:val="00D46CFF"/>
    <w:rsid w:val="00D63B0B"/>
    <w:rsid w:val="00DB16E0"/>
    <w:rsid w:val="00DB5798"/>
    <w:rsid w:val="00DD3DD2"/>
    <w:rsid w:val="00DE3BA7"/>
    <w:rsid w:val="00E410FA"/>
    <w:rsid w:val="00E76AC0"/>
    <w:rsid w:val="00EC42EA"/>
    <w:rsid w:val="00EE6521"/>
    <w:rsid w:val="00EF2074"/>
    <w:rsid w:val="00F712D2"/>
    <w:rsid w:val="00F92B0C"/>
    <w:rsid w:val="00F94335"/>
    <w:rsid w:val="00F97451"/>
    <w:rsid w:val="00FF14BB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a5a5a5" stroke="f">
      <v:fill color="#a5a5a5" color2="#ededed" o:opacity2="0"/>
      <v:stroke on="f"/>
    </o:shapedefaults>
    <o:shapelayout v:ext="edit">
      <o:idmap v:ext="edit" data="2"/>
    </o:shapelayout>
  </w:shapeDefaults>
  <w:decimalSymbol w:val=","/>
  <w:listSeparator w:val=";"/>
  <w14:docId w14:val="2A191F14"/>
  <w15:chartTrackingRefBased/>
  <w15:docId w15:val="{83870717-4603-4C8C-9249-6FAC7890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16E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F2E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2E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2F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E54"/>
  </w:style>
  <w:style w:type="paragraph" w:styleId="Zpat">
    <w:name w:val="footer"/>
    <w:basedOn w:val="Normln"/>
    <w:link w:val="ZpatChar"/>
    <w:uiPriority w:val="99"/>
    <w:unhideWhenUsed/>
    <w:rsid w:val="002F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E54"/>
  </w:style>
  <w:style w:type="paragraph" w:styleId="Textbubliny">
    <w:name w:val="Balloon Text"/>
    <w:basedOn w:val="Normln"/>
    <w:link w:val="TextbublinyChar"/>
    <w:uiPriority w:val="99"/>
    <w:semiHidden/>
    <w:unhideWhenUsed/>
    <w:rsid w:val="003C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64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381D1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D543B"/>
    <w:rPr>
      <w:color w:val="0000FF"/>
      <w:u w:val="single"/>
    </w:rPr>
  </w:style>
  <w:style w:type="character" w:styleId="slostrnky">
    <w:name w:val="page number"/>
    <w:basedOn w:val="Standardnpsmoodstavce"/>
    <w:rsid w:val="00D31336"/>
  </w:style>
  <w:style w:type="table" w:styleId="Mkatabulky">
    <w:name w:val="Table Grid"/>
    <w:basedOn w:val="Normlntabulka"/>
    <w:uiPriority w:val="59"/>
    <w:rsid w:val="00B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ISKOPISY\Hlavi&#269;kov&#233;%20pap&#237;ry\hlav_skola\hlav_skola_st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9C54-2FED-4A5D-9BFD-0B5BA5AA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hlav_skola_str</Template>
  <TotalTime>167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vkgrafika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Svecova</dc:creator>
  <cp:keywords/>
  <dc:description/>
  <cp:lastModifiedBy>Svecova</cp:lastModifiedBy>
  <cp:revision>40</cp:revision>
  <cp:lastPrinted>2021-04-27T10:41:00Z</cp:lastPrinted>
  <dcterms:created xsi:type="dcterms:W3CDTF">2021-04-27T08:42:00Z</dcterms:created>
  <dcterms:modified xsi:type="dcterms:W3CDTF">2022-02-01T13:51:00Z</dcterms:modified>
</cp:coreProperties>
</file>